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316BAEB" w:rsidR="00F66A54" w:rsidRPr="00B343CD" w:rsidRDefault="00B414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SIBIU01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A0DB3B1" w:rsidR="00F66A54" w:rsidRPr="00B343CD" w:rsidRDefault="00B414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5F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95F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0F381B79" w:rsidR="003D5F36" w:rsidRDefault="003D5F36" w:rsidP="006F4618">
      <w:pPr>
        <w:spacing w:after="0"/>
        <w:rPr>
          <w:b/>
          <w:lang w:val="en-GB"/>
        </w:rPr>
      </w:pPr>
    </w:p>
    <w:p w14:paraId="7682B344" w14:textId="0F242E65" w:rsidR="00F73691" w:rsidRDefault="00F73691" w:rsidP="006F4618">
      <w:pPr>
        <w:spacing w:after="0"/>
        <w:rPr>
          <w:b/>
          <w:lang w:val="en-GB"/>
        </w:rPr>
      </w:pPr>
    </w:p>
    <w:p w14:paraId="7A148160" w14:textId="769144E8" w:rsidR="00F73691" w:rsidRDefault="00F73691" w:rsidP="006F4618">
      <w:pPr>
        <w:spacing w:after="0"/>
        <w:rPr>
          <w:b/>
          <w:lang w:val="en-GB"/>
        </w:rPr>
      </w:pPr>
    </w:p>
    <w:p w14:paraId="3E0D7257" w14:textId="77777777" w:rsidR="00F73691" w:rsidRDefault="00F73691"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F546F" w14:textId="77777777" w:rsidR="00795F7A" w:rsidRDefault="00795F7A" w:rsidP="00261299">
      <w:pPr>
        <w:spacing w:after="0" w:line="240" w:lineRule="auto"/>
      </w:pPr>
      <w:r>
        <w:separator/>
      </w:r>
    </w:p>
  </w:endnote>
  <w:endnote w:type="continuationSeparator" w:id="0">
    <w:p w14:paraId="1EF0A5C8" w14:textId="77777777" w:rsidR="00795F7A" w:rsidRDefault="00795F7A" w:rsidP="00261299">
      <w:pPr>
        <w:spacing w:after="0" w:line="240" w:lineRule="auto"/>
      </w:pPr>
      <w:r>
        <w:continuationSeparator/>
      </w:r>
    </w:p>
  </w:endnote>
  <w:endnote w:type="continuationNotice" w:id="1">
    <w:p w14:paraId="633B20B7" w14:textId="77777777" w:rsidR="00795F7A" w:rsidRDefault="00795F7A">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E632EA">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003E" w14:textId="77777777" w:rsidR="00795F7A" w:rsidRDefault="00795F7A" w:rsidP="00261299">
      <w:pPr>
        <w:spacing w:after="0" w:line="240" w:lineRule="auto"/>
      </w:pPr>
      <w:r>
        <w:separator/>
      </w:r>
    </w:p>
  </w:footnote>
  <w:footnote w:type="continuationSeparator" w:id="0">
    <w:p w14:paraId="04EB72F2" w14:textId="77777777" w:rsidR="00795F7A" w:rsidRDefault="00795F7A" w:rsidP="00261299">
      <w:pPr>
        <w:spacing w:after="0" w:line="240" w:lineRule="auto"/>
      </w:pPr>
      <w:r>
        <w:continuationSeparator/>
      </w:r>
    </w:p>
  </w:footnote>
  <w:footnote w:type="continuationNotice" w:id="1">
    <w:p w14:paraId="01592B31" w14:textId="77777777" w:rsidR="00795F7A" w:rsidRDefault="00795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2292"/>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55B6"/>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24A6"/>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7A"/>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B08"/>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4D7"/>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7E4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2EA"/>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691"/>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CE03EE2-0D13-4397-8A81-5292D33C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BD60D-BBBF-4EDF-A8E6-F924A354ED5D}">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1000</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European Commission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POTROPOPU CRISTINA MARIA</cp:lastModifiedBy>
  <cp:revision>4</cp:revision>
  <cp:lastPrinted>2015-04-10T09:51:00Z</cp:lastPrinted>
  <dcterms:created xsi:type="dcterms:W3CDTF">2020-07-06T07:12:00Z</dcterms:created>
  <dcterms:modified xsi:type="dcterms:W3CDTF">2021-01-05T07:49:00Z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